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285"/>
        <w:gridCol w:w="707"/>
        <w:gridCol w:w="850"/>
        <w:gridCol w:w="1134"/>
        <w:gridCol w:w="78"/>
        <w:gridCol w:w="1340"/>
        <w:gridCol w:w="425"/>
        <w:gridCol w:w="709"/>
        <w:gridCol w:w="1213"/>
        <w:gridCol w:w="204"/>
        <w:gridCol w:w="1706"/>
      </w:tblGrid>
      <w:tr w:rsidR="00DF02D3" w:rsidRPr="00E06046" w:rsidTr="00DF02D3">
        <w:trPr>
          <w:trHeight w:hRule="exact" w:val="851"/>
        </w:trPr>
        <w:tc>
          <w:tcPr>
            <w:tcW w:w="965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02D3" w:rsidRPr="00DF02D3" w:rsidRDefault="00DF02D3" w:rsidP="00DF02D3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bookmarkStart w:id="0" w:name="_GoBack"/>
            <w:bookmarkEnd w:id="0"/>
            <w:r w:rsidRPr="00DF02D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明石工業高等専門学校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（都市システム工学科</w:t>
            </w:r>
            <w:r w:rsidRPr="00DF02D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教員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）</w:t>
            </w:r>
            <w:r w:rsidRPr="00DF02D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採用　履歴書</w:t>
            </w:r>
          </w:p>
          <w:p w:rsidR="00DF02D3" w:rsidRPr="00DF02D3" w:rsidRDefault="00DF02D3" w:rsidP="00DF02D3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  <w:r w:rsidRPr="00DF02D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令和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</w:t>
            </w:r>
            <w:r w:rsidRPr="00DF02D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年　　月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</w:t>
            </w:r>
            <w:r w:rsidRPr="00DF02D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日作成</w:t>
            </w:r>
          </w:p>
          <w:p w:rsidR="00DF02D3" w:rsidRPr="00424708" w:rsidRDefault="00DF02D3" w:rsidP="00DF02D3">
            <w:pPr>
              <w:widowControl/>
              <w:wordWrap w:val="0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  <w:p w:rsidR="00DF02D3" w:rsidRPr="00E06046" w:rsidRDefault="00DF02D3" w:rsidP="00DF02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  <w:p w:rsidR="00DF02D3" w:rsidRPr="00E06046" w:rsidRDefault="00DF02D3" w:rsidP="00DF02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DF02D3" w:rsidRDefault="00DF02D3" w:rsidP="00DF02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  <w:p w:rsidR="00DF02D3" w:rsidRPr="00424708" w:rsidRDefault="00DF02D3" w:rsidP="00DF02D3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令和　　　　</w:t>
            </w:r>
            <w:r w:rsidRPr="0042470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</w:t>
            </w:r>
            <w:r w:rsidRPr="0042470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　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</w:t>
            </w:r>
            <w:r w:rsidRPr="0042470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　日作成</w:t>
            </w:r>
          </w:p>
        </w:tc>
      </w:tr>
      <w:tr w:rsidR="004717E1" w:rsidRPr="00E06046" w:rsidTr="008B2EEF">
        <w:trPr>
          <w:trHeight w:hRule="exact" w:val="306"/>
        </w:trPr>
        <w:tc>
          <w:tcPr>
            <w:tcW w:w="7953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717E1" w:rsidRPr="00E06046" w:rsidRDefault="004717E1" w:rsidP="00D56F2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ふりがな　　</w:t>
            </w:r>
          </w:p>
          <w:p w:rsidR="004717E1" w:rsidRPr="00E06046" w:rsidRDefault="004717E1" w:rsidP="00D56F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Pr="00E06046" w:rsidRDefault="004717E1" w:rsidP="00D56F2E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  <w:p w:rsidR="004717E1" w:rsidRPr="00FD70D1" w:rsidRDefault="004717E1" w:rsidP="00D56F2E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  <w:p w:rsidR="004717E1" w:rsidRDefault="004717E1" w:rsidP="00D56F2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</w:p>
          <w:p w:rsidR="004717E1" w:rsidRDefault="004717E1" w:rsidP="00D56F2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</w:p>
          <w:p w:rsidR="004717E1" w:rsidRDefault="004717E1" w:rsidP="00D56F2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</w:p>
          <w:p w:rsidR="004717E1" w:rsidRDefault="004717E1" w:rsidP="00A230F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 w:rsidP="00D56F2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</w:p>
          <w:p w:rsidR="004717E1" w:rsidRDefault="004717E1" w:rsidP="00D56F2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</w:p>
          <w:p w:rsidR="004717E1" w:rsidRDefault="004717E1" w:rsidP="00D56F2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</w:p>
          <w:p w:rsidR="004717E1" w:rsidRDefault="004717E1" w:rsidP="00A230F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4717E1" w:rsidRPr="00E06046" w:rsidRDefault="004717E1" w:rsidP="00E57613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717E1" w:rsidRDefault="004717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4717E1" w:rsidRPr="00424708" w:rsidRDefault="004717E1" w:rsidP="000360D9">
            <w:pPr>
              <w:ind w:firstLineChars="300" w:firstLine="482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</w:pPr>
            <w:r w:rsidRPr="0042470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写真貼付</w:t>
            </w:r>
          </w:p>
          <w:p w:rsidR="004717E1" w:rsidRPr="000360D9" w:rsidRDefault="004717E1" w:rsidP="00DD1372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4"/>
                <w:szCs w:val="14"/>
              </w:rPr>
            </w:pPr>
            <w:r w:rsidRPr="0042470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（</w:t>
            </w:r>
            <w:r w:rsidRPr="000360D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4"/>
                <w:szCs w:val="14"/>
              </w:rPr>
              <w:t>３</w:t>
            </w:r>
            <w:r w:rsidR="000360D9" w:rsidRPr="000360D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4"/>
                <w:szCs w:val="14"/>
              </w:rPr>
              <w:t>か</w:t>
            </w:r>
            <w:r w:rsidRPr="000360D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4"/>
                <w:szCs w:val="14"/>
              </w:rPr>
              <w:t>月以内に撮影した</w:t>
            </w:r>
          </w:p>
          <w:p w:rsidR="004717E1" w:rsidRDefault="004717E1" w:rsidP="00DD1372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</w:pPr>
            <w:r w:rsidRPr="000360D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4"/>
                <w:szCs w:val="14"/>
              </w:rPr>
              <w:t>上半身脱帽正面向き</w:t>
            </w:r>
            <w:r w:rsidRPr="0042470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）</w:t>
            </w:r>
          </w:p>
          <w:p w:rsidR="003E4D75" w:rsidRDefault="004717E1" w:rsidP="00DD1372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縦36～40㎜</w:t>
            </w:r>
          </w:p>
          <w:p w:rsidR="004717E1" w:rsidRPr="003E4D75" w:rsidRDefault="003E4D75" w:rsidP="00DD1372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横24～30㎜</w:t>
            </w:r>
          </w:p>
        </w:tc>
      </w:tr>
      <w:tr w:rsidR="004717E1" w:rsidRPr="00E06046" w:rsidTr="008B2EEF">
        <w:trPr>
          <w:trHeight w:val="1061"/>
        </w:trPr>
        <w:tc>
          <w:tcPr>
            <w:tcW w:w="7953" w:type="dxa"/>
            <w:gridSpan w:val="11"/>
            <w:tcBorders>
              <w:top w:val="dashed" w:sz="4" w:space="0" w:color="auto"/>
              <w:left w:val="single" w:sz="12" w:space="0" w:color="auto"/>
              <w:bottom w:val="single" w:sz="8" w:space="0" w:color="000000"/>
              <w:right w:val="single" w:sz="6" w:space="0" w:color="auto"/>
            </w:tcBorders>
          </w:tcPr>
          <w:p w:rsidR="004717E1" w:rsidRPr="009011CB" w:rsidRDefault="004717E1" w:rsidP="00D56F2E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氏　　名</w:t>
            </w:r>
          </w:p>
          <w:p w:rsidR="004717E1" w:rsidRDefault="004717E1" w:rsidP="00E57613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9011CB" w:rsidRPr="00E06046" w:rsidRDefault="009011CB" w:rsidP="00E57613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717E1" w:rsidRPr="00E06046" w:rsidRDefault="004717E1" w:rsidP="00E51EAA">
            <w:pPr>
              <w:ind w:firstLineChars="300" w:firstLine="630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4717E1" w:rsidRPr="00E06046" w:rsidTr="008B2EEF">
        <w:trPr>
          <w:trHeight w:hRule="exact" w:val="306"/>
        </w:trPr>
        <w:tc>
          <w:tcPr>
            <w:tcW w:w="129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717E1" w:rsidRDefault="004717E1" w:rsidP="00D56F2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昭和</w:t>
            </w:r>
          </w:p>
          <w:p w:rsidR="004717E1" w:rsidRPr="00E06046" w:rsidRDefault="004717E1" w:rsidP="00D56F2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平成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717E1" w:rsidRPr="00E06046" w:rsidRDefault="004717E1" w:rsidP="008B2EEF">
            <w:pPr>
              <w:widowControl/>
              <w:ind w:firstLineChars="250" w:firstLine="527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年</w:t>
            </w:r>
            <w:r w:rsidR="008B2EE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</w:t>
            </w: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月</w:t>
            </w:r>
            <w:r w:rsidR="008B2EE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</w:t>
            </w: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日生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8" w:space="0" w:color="auto"/>
              <w:right w:val="single" w:sz="8" w:space="0" w:color="000000"/>
            </w:tcBorders>
            <w:vAlign w:val="center"/>
          </w:tcPr>
          <w:p w:rsidR="004717E1" w:rsidRPr="00E06046" w:rsidRDefault="004717E1" w:rsidP="00CC06AB">
            <w:pPr>
              <w:widowControl/>
              <w:ind w:firstLineChars="49" w:firstLine="103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  <w:r w:rsidRPr="00CC06A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（満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　　　　</w:t>
            </w: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歳）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717E1" w:rsidRPr="00E06046" w:rsidRDefault="004717E1" w:rsidP="00D56F2E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</w:pP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性別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4717E1" w:rsidRPr="00E06046" w:rsidRDefault="004717E1" w:rsidP="00E57613">
            <w:pPr>
              <w:ind w:firstLineChars="300" w:firstLine="482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</w:pPr>
          </w:p>
        </w:tc>
      </w:tr>
      <w:tr w:rsidR="004717E1" w:rsidRPr="00E06046" w:rsidTr="008B2EEF">
        <w:trPr>
          <w:trHeight w:val="532"/>
        </w:trPr>
        <w:tc>
          <w:tcPr>
            <w:tcW w:w="129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717E1" w:rsidRPr="00E06046" w:rsidRDefault="004717E1" w:rsidP="00D56F2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</w:tc>
        <w:tc>
          <w:tcPr>
            <w:tcW w:w="2769" w:type="dxa"/>
            <w:gridSpan w:val="4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717E1" w:rsidRPr="00E06046" w:rsidRDefault="004717E1" w:rsidP="00D56F2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8" w:space="0" w:color="auto"/>
              <w:right w:val="single" w:sz="8" w:space="0" w:color="000000"/>
            </w:tcBorders>
            <w:vAlign w:val="center"/>
          </w:tcPr>
          <w:p w:rsidR="004717E1" w:rsidRPr="00E06046" w:rsidRDefault="004717E1" w:rsidP="00D56F2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6" w:space="0" w:color="auto"/>
            </w:tcBorders>
            <w:vAlign w:val="center"/>
          </w:tcPr>
          <w:p w:rsidR="004717E1" w:rsidRDefault="004717E1" w:rsidP="00353D8A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353D8A" w:rsidRPr="00EF05E6" w:rsidRDefault="00353D8A" w:rsidP="00353D8A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EF05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※記載は任意です。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717E1" w:rsidRPr="00E06046" w:rsidRDefault="004717E1" w:rsidP="00E57613">
            <w:pPr>
              <w:ind w:firstLineChars="300" w:firstLine="632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</w:tc>
      </w:tr>
      <w:tr w:rsidR="004717E1" w:rsidRPr="00E06046" w:rsidTr="008B2EEF">
        <w:trPr>
          <w:trHeight w:hRule="exact" w:val="306"/>
        </w:trPr>
        <w:tc>
          <w:tcPr>
            <w:tcW w:w="7953" w:type="dxa"/>
            <w:gridSpan w:val="11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717E1" w:rsidRPr="00E06046" w:rsidRDefault="004717E1" w:rsidP="00D56F2E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ふりがな</w:t>
            </w: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717E1" w:rsidRPr="00E06046" w:rsidRDefault="004717E1" w:rsidP="00D56F2E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</w:tc>
      </w:tr>
      <w:tr w:rsidR="004717E1" w:rsidRPr="00E06046" w:rsidTr="008B2EEF">
        <w:trPr>
          <w:trHeight w:val="776"/>
        </w:trPr>
        <w:tc>
          <w:tcPr>
            <w:tcW w:w="7953" w:type="dxa"/>
            <w:gridSpan w:val="11"/>
            <w:tcBorders>
              <w:top w:val="dashed" w:sz="4" w:space="0" w:color="auto"/>
              <w:left w:val="single" w:sz="12" w:space="0" w:color="auto"/>
              <w:bottom w:val="nil"/>
            </w:tcBorders>
          </w:tcPr>
          <w:p w:rsidR="004717E1" w:rsidRPr="00E06046" w:rsidRDefault="004717E1" w:rsidP="003E4D7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現住所</w:t>
            </w:r>
            <w:r w:rsidR="003E4D7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 xml:space="preserve">　　</w:t>
            </w: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〒</w:t>
            </w:r>
          </w:p>
        </w:tc>
        <w:tc>
          <w:tcPr>
            <w:tcW w:w="170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4717E1" w:rsidRPr="00E06046" w:rsidRDefault="004717E1" w:rsidP="00D56F2E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</w:tc>
      </w:tr>
      <w:tr w:rsidR="00CF52A3" w:rsidRPr="00E06046" w:rsidTr="008B2EEF">
        <w:trPr>
          <w:trHeight w:hRule="exact" w:val="306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2A3" w:rsidRPr="00E06046" w:rsidRDefault="00CF52A3" w:rsidP="00D56F2E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</w:pP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52A3" w:rsidRPr="00E06046" w:rsidRDefault="00CF52A3" w:rsidP="00D56F2E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</w:pP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電話番号</w:t>
            </w: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2A3" w:rsidRPr="00E06046" w:rsidRDefault="00CF52A3" w:rsidP="00D56F2E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  <w:r w:rsidRPr="00E0604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携帯電話</w:t>
            </w:r>
          </w:p>
        </w:tc>
      </w:tr>
      <w:tr w:rsidR="00CF52A3" w:rsidRPr="00E06046" w:rsidTr="008B2EEF">
        <w:trPr>
          <w:trHeight w:val="647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52A3" w:rsidRPr="00E06046" w:rsidRDefault="00CF52A3" w:rsidP="00D56F2E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52A3" w:rsidRPr="00E06046" w:rsidRDefault="00CF52A3" w:rsidP="00D56F2E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2A3" w:rsidRPr="00E06046" w:rsidRDefault="00CF52A3" w:rsidP="00D56F2E">
            <w:pPr>
              <w:widowControl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</w:pPr>
          </w:p>
        </w:tc>
      </w:tr>
      <w:tr w:rsidR="00D363C2" w:rsidRPr="00E06046" w:rsidTr="006F0970">
        <w:trPr>
          <w:trHeight w:hRule="exact" w:val="46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3C2" w:rsidRPr="00D363C2" w:rsidRDefault="00D363C2" w:rsidP="00D56F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D363C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3C2" w:rsidRPr="00D363C2" w:rsidRDefault="00D363C2" w:rsidP="00D56F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D363C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月</w:t>
            </w:r>
          </w:p>
        </w:tc>
        <w:tc>
          <w:tcPr>
            <w:tcW w:w="7659" w:type="dxa"/>
            <w:gridSpan w:val="9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3C2" w:rsidRPr="00D363C2" w:rsidRDefault="00D363C2" w:rsidP="00D31C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D363C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学位</w:t>
            </w:r>
          </w:p>
        </w:tc>
      </w:tr>
      <w:tr w:rsidR="00D363C2" w:rsidRPr="00E06046" w:rsidTr="008B2EEF">
        <w:trPr>
          <w:trHeight w:hRule="exact" w:val="68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3C2" w:rsidRDefault="00D363C2" w:rsidP="00D56F2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（称号名）</w:t>
            </w:r>
          </w:p>
          <w:p w:rsidR="00D363C2" w:rsidRDefault="00D363C2" w:rsidP="00D56F2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D363C2" w:rsidRPr="00D363C2" w:rsidRDefault="00D363C2" w:rsidP="00D56F2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363C2" w:rsidRDefault="00D363C2" w:rsidP="00D363C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授与大学等名称</w:t>
            </w: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363C2" w:rsidRDefault="00D363C2" w:rsidP="00D363C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D363C2" w:rsidRPr="00D363C2" w:rsidRDefault="00D363C2" w:rsidP="00D363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363C2" w:rsidRPr="00E06046" w:rsidTr="008B2EEF">
        <w:trPr>
          <w:trHeight w:hRule="exact" w:val="704"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659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3C2" w:rsidRPr="00D363C2" w:rsidRDefault="00D363C2" w:rsidP="00D363C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学位論文題目</w:t>
            </w: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7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8B2EEF" w:rsidRPr="00E06046" w:rsidRDefault="008B2EEF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8B2EEF" w:rsidRPr="00E06046" w:rsidRDefault="008B2EEF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B2EEF" w:rsidRPr="00D363C2" w:rsidRDefault="008B2EEF" w:rsidP="008B2EE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（称号名）</w:t>
            </w:r>
          </w:p>
          <w:p w:rsidR="008B2EEF" w:rsidRPr="00D363C2" w:rsidRDefault="008B2EEF" w:rsidP="00D363C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2EEF" w:rsidRDefault="008B2EEF" w:rsidP="008B2EE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授与大学等名称</w:t>
            </w: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8B2EEF" w:rsidRPr="00D363C2" w:rsidRDefault="008B2EEF" w:rsidP="00D363C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B64E3" w:rsidRPr="00E06046" w:rsidTr="00913551">
        <w:trPr>
          <w:trHeight w:hRule="exact" w:val="714"/>
        </w:trPr>
        <w:tc>
          <w:tcPr>
            <w:tcW w:w="1008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6B64E3" w:rsidRPr="00E06046" w:rsidRDefault="006B64E3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6B64E3" w:rsidRPr="00E06046" w:rsidRDefault="006B64E3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4E3" w:rsidRPr="00D363C2" w:rsidRDefault="006B64E3" w:rsidP="008B2EEF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学位論文題目</w:t>
            </w: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6B64E3" w:rsidRPr="00D363C2" w:rsidRDefault="006B64E3" w:rsidP="00D363C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D363C2" w:rsidRPr="00E06046" w:rsidTr="008B2EEF">
        <w:trPr>
          <w:trHeight w:hRule="exact" w:val="71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63C2" w:rsidRPr="00D363C2" w:rsidRDefault="00D363C2" w:rsidP="00D363C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（称号名）</w:t>
            </w:r>
          </w:p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363C2" w:rsidRDefault="00D363C2" w:rsidP="00D363C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授与大学等名称</w:t>
            </w: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63C2" w:rsidRPr="00E06046" w:rsidTr="008B2EEF">
        <w:trPr>
          <w:trHeight w:hRule="exact" w:val="695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659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3C2" w:rsidRPr="00D363C2" w:rsidRDefault="00D363C2" w:rsidP="00D363C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学位論文題目</w:t>
            </w:r>
            <w:r w:rsidRPr="00D36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363C2" w:rsidRPr="00E06046" w:rsidRDefault="00D363C2" w:rsidP="00D56F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63C2" w:rsidRPr="00E06046" w:rsidTr="008B2EEF">
        <w:trPr>
          <w:trHeight w:hRule="exact" w:val="882"/>
        </w:trPr>
        <w:tc>
          <w:tcPr>
            <w:tcW w:w="398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363C2" w:rsidRDefault="00D363C2" w:rsidP="00D363C2">
            <w:pPr>
              <w:ind w:firstLineChars="200" w:firstLine="42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学歴（学校名・学部名・学科名等）</w:t>
            </w:r>
          </w:p>
          <w:p w:rsidR="00D363C2" w:rsidRPr="00D363C2" w:rsidRDefault="00D363C2" w:rsidP="00D363C2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D363C2">
              <w:rPr>
                <w:rFonts w:ascii="ＭＳ Ｐゴシック" w:eastAsia="ＭＳ Ｐゴシック" w:hAnsi="ＭＳ Ｐゴシック" w:hint="eastAsia"/>
                <w:szCs w:val="21"/>
              </w:rPr>
              <w:t>※高等学校から記載</w:t>
            </w:r>
          </w:p>
        </w:tc>
        <w:tc>
          <w:tcPr>
            <w:tcW w:w="3765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3BBC" w:rsidRDefault="007F3BBC" w:rsidP="00F201D7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</w:p>
          <w:p w:rsidR="00D363C2" w:rsidRPr="00E06046" w:rsidRDefault="00D363C2" w:rsidP="00F201D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在学期間　</w:t>
            </w:r>
            <w:r w:rsidRPr="007F3BBC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7F3BBC" w:rsidRPr="007F3BBC">
              <w:rPr>
                <w:rFonts w:ascii="ＭＳ Ｐゴシック" w:eastAsia="ＭＳ Ｐゴシック" w:hAnsi="ＭＳ Ｐゴシック" w:hint="eastAsia"/>
                <w:szCs w:val="21"/>
              </w:rPr>
              <w:t>和暦で</w:t>
            </w:r>
            <w:r w:rsidR="007F3BBC">
              <w:rPr>
                <w:rFonts w:ascii="ＭＳ Ｐゴシック" w:eastAsia="ＭＳ Ｐゴシック" w:hAnsi="ＭＳ Ｐゴシック"/>
                <w:szCs w:val="21"/>
              </w:rPr>
              <w:br/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BBC" w:rsidRDefault="007F3BBC" w:rsidP="00F201D7">
            <w:pPr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卒業・修了・</w:t>
            </w:r>
          </w:p>
          <w:p w:rsidR="00D363C2" w:rsidRPr="00E06046" w:rsidRDefault="007F3BBC" w:rsidP="00F201D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退学の別</w:t>
            </w:r>
          </w:p>
        </w:tc>
      </w:tr>
      <w:tr w:rsidR="00D363C2" w:rsidRPr="00E06046" w:rsidTr="008B2EEF">
        <w:trPr>
          <w:trHeight w:hRule="exact" w:val="572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D363C2" w:rsidRPr="00E06046" w:rsidRDefault="00D363C2" w:rsidP="007F3BB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D363C2" w:rsidRPr="00E06046" w:rsidRDefault="008B2EEF" w:rsidP="00DD137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7F3B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="007F3B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  <w:r w:rsidR="007F3B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～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7F3B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="007F3B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63C2" w:rsidRPr="00E06046" w:rsidRDefault="00D363C2" w:rsidP="00DD137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63C2" w:rsidRPr="00E06046" w:rsidTr="008B2EEF">
        <w:trPr>
          <w:trHeight w:hRule="exact" w:val="566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D363C2" w:rsidRPr="00E06046" w:rsidRDefault="00D363C2" w:rsidP="007F3BB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D363C2" w:rsidRPr="00E06046" w:rsidRDefault="007F3BBC" w:rsidP="008B2EEF">
            <w:pPr>
              <w:ind w:firstLineChars="400" w:firstLine="640"/>
              <w:rPr>
                <w:rFonts w:ascii="ＭＳ Ｐゴシック" w:eastAsia="ＭＳ Ｐゴシック" w:hAnsi="ＭＳ Ｐゴシック"/>
                <w:sz w:val="24"/>
              </w:rPr>
            </w:pP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～　　</w:t>
            </w:r>
            <w:r w:rsid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63C2" w:rsidRPr="00E06046" w:rsidRDefault="00D363C2" w:rsidP="00DD137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63C2" w:rsidRPr="00E06046" w:rsidTr="008B2EEF">
        <w:trPr>
          <w:trHeight w:hRule="exact" w:val="560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D363C2" w:rsidRPr="00E06046" w:rsidRDefault="00D363C2" w:rsidP="007F3BB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D363C2" w:rsidRPr="00E06046" w:rsidRDefault="007F3BBC" w:rsidP="008B2EEF">
            <w:pPr>
              <w:ind w:firstLineChars="400" w:firstLine="640"/>
              <w:rPr>
                <w:rFonts w:ascii="ＭＳ Ｐゴシック" w:eastAsia="ＭＳ Ｐゴシック" w:hAnsi="ＭＳ Ｐゴシック"/>
                <w:sz w:val="24"/>
              </w:rPr>
            </w:pP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～　　</w:t>
            </w:r>
            <w:r w:rsid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63C2" w:rsidRPr="00E06046" w:rsidRDefault="00D363C2" w:rsidP="00DD137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Default="008B2EEF" w:rsidP="007F3BB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6804E8" w:rsidRDefault="008B2EEF" w:rsidP="008B2EEF">
            <w:pPr>
              <w:ind w:firstLineChars="400" w:firstLine="64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～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DD137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Default="008B2EEF" w:rsidP="007F3BB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6804E8" w:rsidRDefault="008B2EEF" w:rsidP="008B2EEF">
            <w:pPr>
              <w:ind w:firstLineChars="400" w:firstLine="64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～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DD137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Default="008B2EEF" w:rsidP="007F3BB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6804E8" w:rsidRDefault="008B2EEF" w:rsidP="008B2EEF">
            <w:pPr>
              <w:ind w:firstLineChars="400" w:firstLine="64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～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DD137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63C2" w:rsidRPr="00E06046" w:rsidTr="008B2EEF">
        <w:trPr>
          <w:trHeight w:hRule="exact" w:val="568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D363C2" w:rsidRPr="00E06046" w:rsidRDefault="00D363C2" w:rsidP="007F3BB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D363C2" w:rsidRPr="00E06046" w:rsidRDefault="007F3BBC" w:rsidP="008B2EEF">
            <w:pPr>
              <w:ind w:firstLineChars="400" w:firstLine="640"/>
              <w:rPr>
                <w:rFonts w:ascii="ＭＳ Ｐゴシック" w:eastAsia="ＭＳ Ｐゴシック" w:hAnsi="ＭＳ Ｐゴシック"/>
                <w:sz w:val="24"/>
              </w:rPr>
            </w:pP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～　　</w:t>
            </w:r>
            <w:r w:rsid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63C2" w:rsidRPr="00E06046" w:rsidRDefault="00D363C2" w:rsidP="00DD137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363C2" w:rsidRPr="00E06046" w:rsidTr="008B2EEF">
        <w:trPr>
          <w:trHeight w:hRule="exact" w:val="632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353D8A" w:rsidRDefault="00D363C2" w:rsidP="007F3BBC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353D8A" w:rsidRPr="00353D8A" w:rsidRDefault="00353D8A" w:rsidP="007F3BBC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353D8A">
              <w:rPr>
                <w:rFonts w:ascii="ＭＳ Ｐゴシック" w:eastAsia="ＭＳ Ｐゴシック" w:hAnsi="ＭＳ Ｐゴシック" w:hint="eastAsia"/>
                <w:sz w:val="24"/>
              </w:rPr>
              <w:t>（自署願います※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D363C2" w:rsidRPr="00E06046" w:rsidRDefault="008B2EEF" w:rsidP="00DD137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7F3B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="007F3B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  <w:r w:rsidR="007F3B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～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 w:rsidR="007F3B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 w:rsidR="007F3B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7F3BBC"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363C2" w:rsidRPr="00E06046" w:rsidRDefault="00D363C2" w:rsidP="00DD137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353D8A" w:rsidTr="008B2EEF">
        <w:trPr>
          <w:trHeight w:hRule="exact" w:val="632"/>
        </w:trPr>
        <w:tc>
          <w:tcPr>
            <w:tcW w:w="9659" w:type="dxa"/>
            <w:gridSpan w:val="12"/>
            <w:tcBorders>
              <w:bottom w:val="single" w:sz="12" w:space="0" w:color="auto"/>
            </w:tcBorders>
            <w:vAlign w:val="bottom"/>
          </w:tcPr>
          <w:p w:rsidR="008B2EEF" w:rsidRPr="008B2EEF" w:rsidRDefault="008B2EEF" w:rsidP="008B2EEF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 xml:space="preserve">　　　　　　　　　　　　　　　　　　　　　　　　　　　　　　　　　　　　　　　　　氏　　名：</w:t>
            </w:r>
          </w:p>
        </w:tc>
      </w:tr>
      <w:tr w:rsidR="008B2EEF" w:rsidRPr="00E06046" w:rsidTr="008B2EEF">
        <w:trPr>
          <w:trHeight w:hRule="exact" w:val="415"/>
        </w:trPr>
        <w:tc>
          <w:tcPr>
            <w:tcW w:w="28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EEF" w:rsidRPr="00E06046" w:rsidRDefault="008B2EEF" w:rsidP="00BA42A2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06046">
              <w:rPr>
                <w:rFonts w:ascii="ＭＳ Ｐゴシック" w:eastAsia="ＭＳ Ｐゴシック" w:hAnsi="ＭＳ Ｐゴシック" w:hint="eastAsia"/>
                <w:b/>
                <w:szCs w:val="21"/>
              </w:rPr>
              <w:t>年月日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6804E8">
              <w:rPr>
                <w:rFonts w:ascii="ＭＳ Ｐゴシック" w:eastAsia="ＭＳ Ｐゴシック" w:hAnsi="ＭＳ Ｐゴシック" w:hint="eastAsia"/>
                <w:szCs w:val="21"/>
              </w:rPr>
              <w:t>※和暦で</w:t>
            </w:r>
          </w:p>
        </w:tc>
        <w:tc>
          <w:tcPr>
            <w:tcW w:w="6809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EEF" w:rsidRPr="00E06046" w:rsidRDefault="008B2EEF" w:rsidP="00BA42A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06046">
              <w:rPr>
                <w:rFonts w:ascii="ＭＳ Ｐゴシック" w:eastAsia="ＭＳ Ｐゴシック" w:hAnsi="ＭＳ Ｐゴシック" w:hint="eastAsia"/>
                <w:b/>
                <w:szCs w:val="21"/>
              </w:rPr>
              <w:t>職　　歴（勤務先，職種等）</w:t>
            </w:r>
          </w:p>
        </w:tc>
      </w:tr>
      <w:tr w:rsidR="008B2EEF" w:rsidRPr="00E06046" w:rsidTr="008B2EEF">
        <w:trPr>
          <w:trHeight w:hRule="exact" w:val="572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ind w:firstLineChars="350" w:firstLine="5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　　月　　　　日～　　　</w:t>
            </w:r>
          </w:p>
          <w:p w:rsidR="008B2EEF" w:rsidRPr="008B2EEF" w:rsidRDefault="008B2EEF" w:rsidP="008B2EEF">
            <w:pPr>
              <w:ind w:firstLineChars="800" w:firstLine="12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BA42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6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 </w:t>
            </w: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年　　　　月　　　　日～　　　</w:t>
            </w:r>
          </w:p>
          <w:p w:rsidR="008B2EEF" w:rsidRPr="00E06046" w:rsidRDefault="008B2EEF" w:rsidP="008B2EEF">
            <w:pPr>
              <w:ind w:firstLineChars="800" w:firstLine="12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BA42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ind w:firstLineChars="350" w:firstLine="5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　　月　　　　日～　　　</w:t>
            </w:r>
          </w:p>
          <w:p w:rsidR="008B2EEF" w:rsidRPr="00E06046" w:rsidRDefault="008B2EEF" w:rsidP="008B2EEF">
            <w:pPr>
              <w:ind w:firstLineChars="800" w:firstLine="128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BA42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ind w:firstLineChars="350" w:firstLine="5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　　月　　　　日～　　　</w:t>
            </w:r>
          </w:p>
          <w:p w:rsidR="008B2EEF" w:rsidRDefault="008B2EEF" w:rsidP="008B2EEF">
            <w:pPr>
              <w:ind w:firstLineChars="800" w:firstLine="128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BA42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ind w:firstLineChars="350" w:firstLine="5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　　月　　　　日～　　　</w:t>
            </w:r>
          </w:p>
          <w:p w:rsidR="008B2EEF" w:rsidRDefault="008B2EEF" w:rsidP="008B2EEF">
            <w:pPr>
              <w:ind w:firstLineChars="800" w:firstLine="128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BA42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ind w:firstLineChars="350" w:firstLine="5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　　月　　　　日～　　　</w:t>
            </w:r>
          </w:p>
          <w:p w:rsidR="008B2EEF" w:rsidRDefault="008B2EEF" w:rsidP="008B2EEF">
            <w:pPr>
              <w:ind w:firstLineChars="800" w:firstLine="128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BA42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ind w:firstLineChars="350" w:firstLine="5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　　月　　　　日～　　　</w:t>
            </w:r>
          </w:p>
          <w:p w:rsidR="008B2EEF" w:rsidRDefault="008B2EEF" w:rsidP="008B2EEF">
            <w:pPr>
              <w:ind w:firstLineChars="800" w:firstLine="128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BA42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ind w:firstLineChars="350" w:firstLine="5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　　月　　　　日～　　　</w:t>
            </w:r>
          </w:p>
          <w:p w:rsidR="008B2EEF" w:rsidRDefault="008B2EEF" w:rsidP="008B2EEF">
            <w:pPr>
              <w:ind w:firstLineChars="800" w:firstLine="128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ind w:firstLineChars="350" w:firstLine="5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　　月　　　　日～　　　</w:t>
            </w:r>
          </w:p>
          <w:p w:rsidR="008B2EEF" w:rsidRDefault="008B2EEF" w:rsidP="008B2EEF">
            <w:pPr>
              <w:ind w:firstLineChars="800" w:firstLine="128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ind w:firstLineChars="350" w:firstLine="5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　　月　　　　日～　　　</w:t>
            </w:r>
          </w:p>
          <w:p w:rsidR="008B2EEF" w:rsidRDefault="008B2EEF" w:rsidP="008B2EEF">
            <w:pPr>
              <w:ind w:firstLineChars="800" w:firstLine="128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EA0235">
        <w:trPr>
          <w:trHeight w:hRule="exact" w:val="568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8B2EEF" w:rsidRPr="008B2EEF" w:rsidRDefault="008B2EEF" w:rsidP="008B2EEF">
            <w:pPr>
              <w:ind w:firstLineChars="350" w:firstLine="56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　　　月　　　　日～　　　</w:t>
            </w:r>
          </w:p>
          <w:p w:rsidR="008B2EEF" w:rsidRDefault="008B2EEF" w:rsidP="008B2EEF">
            <w:pPr>
              <w:ind w:firstLineChars="800" w:firstLine="128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B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月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EA0235">
        <w:trPr>
          <w:trHeight w:hRule="exact" w:val="475"/>
        </w:trPr>
        <w:tc>
          <w:tcPr>
            <w:tcW w:w="28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2EEF" w:rsidRPr="008B2EEF" w:rsidRDefault="008B2EEF" w:rsidP="00DF02D3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取得</w:t>
            </w:r>
            <w:r w:rsidRPr="00E06046">
              <w:rPr>
                <w:rFonts w:ascii="ＭＳ Ｐゴシック" w:eastAsia="ＭＳ Ｐゴシック" w:hAnsi="ＭＳ Ｐゴシック" w:hint="eastAsia"/>
                <w:b/>
                <w:szCs w:val="21"/>
              </w:rPr>
              <w:t>年月日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6804E8">
              <w:rPr>
                <w:rFonts w:ascii="ＭＳ Ｐゴシック" w:eastAsia="ＭＳ Ｐゴシック" w:hAnsi="ＭＳ Ｐゴシック" w:hint="eastAsia"/>
                <w:szCs w:val="21"/>
              </w:rPr>
              <w:t>※和暦で</w:t>
            </w:r>
          </w:p>
        </w:tc>
        <w:tc>
          <w:tcPr>
            <w:tcW w:w="6809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EEF" w:rsidRPr="00E06046" w:rsidRDefault="008B2EEF" w:rsidP="00DF02D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免許・資格</w:t>
            </w:r>
          </w:p>
        </w:tc>
      </w:tr>
      <w:tr w:rsidR="008B2EEF" w:rsidRPr="00E06046" w:rsidTr="00EA0235">
        <w:trPr>
          <w:trHeight w:hRule="exact" w:val="568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8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8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8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Default="008B2EEF" w:rsidP="008B2EE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    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568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EA0235">
        <w:trPr>
          <w:trHeight w:hRule="exact" w:val="568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Pr="006804E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0235" w:rsidRPr="00E06046" w:rsidTr="00256F30">
        <w:trPr>
          <w:trHeight w:hRule="exact" w:val="422"/>
        </w:trPr>
        <w:tc>
          <w:tcPr>
            <w:tcW w:w="28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0235" w:rsidRPr="002E3CD7" w:rsidRDefault="00EA0235" w:rsidP="00EA0235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2E3CD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年月日　　</w:t>
            </w:r>
            <w:r w:rsidRPr="002E3CD7">
              <w:rPr>
                <w:rFonts w:ascii="ＭＳ Ｐゴシック" w:eastAsia="ＭＳ Ｐゴシック" w:hAnsi="ＭＳ Ｐゴシック" w:hint="eastAsia"/>
                <w:szCs w:val="21"/>
              </w:rPr>
              <w:t>※和暦で</w:t>
            </w:r>
          </w:p>
        </w:tc>
        <w:tc>
          <w:tcPr>
            <w:tcW w:w="6809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235" w:rsidRPr="002E3CD7" w:rsidRDefault="00EA0235" w:rsidP="00EA023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3CD7">
              <w:rPr>
                <w:rFonts w:ascii="ＭＳ Ｐゴシック" w:eastAsia="ＭＳ Ｐゴシック" w:hAnsi="ＭＳ Ｐゴシック" w:hint="eastAsia"/>
                <w:b/>
                <w:szCs w:val="21"/>
              </w:rPr>
              <w:t>賞　　罰</w:t>
            </w:r>
          </w:p>
        </w:tc>
      </w:tr>
      <w:tr w:rsidR="00E01FE7" w:rsidRPr="00E06046" w:rsidTr="00EA0235">
        <w:trPr>
          <w:trHeight w:hRule="exact" w:val="568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E01FE7" w:rsidRPr="002E3CD7" w:rsidRDefault="00E01FE7" w:rsidP="00E01FE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E3CD7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2E3C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　　　　月　　　　　　日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01FE7" w:rsidRPr="002E3CD7" w:rsidRDefault="00E01FE7" w:rsidP="00E01FE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2EEF" w:rsidRPr="00E06046" w:rsidTr="008B2EEF">
        <w:trPr>
          <w:trHeight w:hRule="exact" w:val="3085"/>
        </w:trPr>
        <w:tc>
          <w:tcPr>
            <w:tcW w:w="28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:rsidR="008B2EEF" w:rsidRDefault="008B2EEF" w:rsidP="008B2EEF">
            <w:pPr>
              <w:ind w:firstLineChars="100" w:firstLine="211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B2EEF">
              <w:rPr>
                <w:rFonts w:ascii="ＭＳ Ｐゴシック" w:eastAsia="ＭＳ Ｐゴシック" w:hAnsi="ＭＳ Ｐゴシック" w:hint="eastAsia"/>
                <w:b/>
                <w:szCs w:val="21"/>
              </w:rPr>
              <w:t>特記事項</w:t>
            </w:r>
            <w:r w:rsidR="004039EB">
              <w:rPr>
                <w:rFonts w:ascii="ＭＳ Ｐゴシック" w:eastAsia="ＭＳ Ｐゴシック" w:hAnsi="ＭＳ Ｐゴシック" w:hint="eastAsia"/>
                <w:b/>
                <w:szCs w:val="21"/>
              </w:rPr>
              <w:t>及び</w:t>
            </w:r>
          </w:p>
          <w:p w:rsidR="004039EB" w:rsidRPr="008B2EEF" w:rsidRDefault="004039EB" w:rsidP="008B2EEF">
            <w:pPr>
              <w:ind w:firstLineChars="100" w:firstLine="211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本人希望記入欄</w:t>
            </w:r>
          </w:p>
          <w:p w:rsidR="008B2EEF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B2EEF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B2EEF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B2EEF" w:rsidRDefault="008B2EEF" w:rsidP="008B2EE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6809" w:type="dxa"/>
            <w:gridSpan w:val="8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2EEF" w:rsidRPr="00E06046" w:rsidRDefault="008B2EEF" w:rsidP="008B2EE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A789E" w:rsidRDefault="001A789E"/>
    <w:sectPr w:rsidR="001A789E" w:rsidSect="00953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10" w:right="851" w:bottom="397" w:left="1418" w:header="397" w:footer="0" w:gutter="0"/>
      <w:cols w:space="720"/>
      <w:docGrid w:type="lines" w:linePitch="302" w:charSpace="11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06" w:rsidRDefault="00AE4206" w:rsidP="0090135B">
      <w:r>
        <w:separator/>
      </w:r>
    </w:p>
  </w:endnote>
  <w:endnote w:type="continuationSeparator" w:id="0">
    <w:p w:rsidR="00AE4206" w:rsidRDefault="00AE4206" w:rsidP="0090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1A" w:rsidRDefault="009132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BBC" w:rsidRPr="001E5A3A" w:rsidRDefault="007F3BBC" w:rsidP="007F3BBC">
    <w:pPr>
      <w:ind w:right="-2" w:firstLineChars="1800" w:firstLine="3614"/>
      <w:rPr>
        <w:rFonts w:ascii="ＭＳ Ｐゴシック" w:eastAsia="ＭＳ Ｐゴシック" w:hAnsi="ＭＳ Ｐゴシック" w:hint="eastAsia"/>
        <w:b/>
        <w:sz w:val="20"/>
        <w:szCs w:val="20"/>
      </w:rPr>
    </w:pPr>
    <w:r w:rsidRPr="001E5A3A">
      <w:rPr>
        <w:rFonts w:ascii="ＭＳ Ｐゴシック" w:eastAsia="ＭＳ Ｐゴシック" w:hAnsi="ＭＳ Ｐゴシック" w:hint="eastAsia"/>
        <w:b/>
        <w:sz w:val="20"/>
        <w:szCs w:val="20"/>
      </w:rPr>
      <w:t>独立行政法人国立高等専門学校</w:t>
    </w:r>
    <w:r>
      <w:rPr>
        <w:rFonts w:ascii="ＭＳ Ｐゴシック" w:eastAsia="ＭＳ Ｐゴシック" w:hAnsi="ＭＳ Ｐゴシック" w:hint="eastAsia"/>
        <w:b/>
        <w:sz w:val="20"/>
        <w:szCs w:val="20"/>
      </w:rPr>
      <w:t>機構</w:t>
    </w:r>
    <w:r w:rsidRPr="001E5A3A">
      <w:rPr>
        <w:rFonts w:ascii="ＭＳ Ｐゴシック" w:eastAsia="ＭＳ Ｐゴシック" w:hAnsi="ＭＳ Ｐゴシック" w:hint="eastAsia"/>
        <w:b/>
        <w:sz w:val="20"/>
        <w:szCs w:val="20"/>
      </w:rPr>
      <w:t xml:space="preserve">　明石工業高等専門学校　様式</w:t>
    </w:r>
  </w:p>
  <w:p w:rsidR="00266B5D" w:rsidRDefault="00266B5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1A" w:rsidRDefault="009132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06" w:rsidRDefault="00AE4206" w:rsidP="0090135B">
      <w:r>
        <w:separator/>
      </w:r>
    </w:p>
  </w:footnote>
  <w:footnote w:type="continuationSeparator" w:id="0">
    <w:p w:rsidR="00AE4206" w:rsidRDefault="00AE4206" w:rsidP="0090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1A" w:rsidRDefault="009132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1A" w:rsidRDefault="009132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1A" w:rsidRDefault="009132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811"/>
    <w:rsid w:val="000360D9"/>
    <w:rsid w:val="000920D4"/>
    <w:rsid w:val="000A3851"/>
    <w:rsid w:val="000C1A6C"/>
    <w:rsid w:val="000E287B"/>
    <w:rsid w:val="00116401"/>
    <w:rsid w:val="00123D6A"/>
    <w:rsid w:val="0014029D"/>
    <w:rsid w:val="00141567"/>
    <w:rsid w:val="00141B61"/>
    <w:rsid w:val="00160841"/>
    <w:rsid w:val="00172D5A"/>
    <w:rsid w:val="001A6962"/>
    <w:rsid w:val="001A789E"/>
    <w:rsid w:val="001C5E16"/>
    <w:rsid w:val="001E5A3A"/>
    <w:rsid w:val="001F21BC"/>
    <w:rsid w:val="00204822"/>
    <w:rsid w:val="0020537C"/>
    <w:rsid w:val="0020798C"/>
    <w:rsid w:val="00217323"/>
    <w:rsid w:val="00256F30"/>
    <w:rsid w:val="00266B5D"/>
    <w:rsid w:val="002E3CD7"/>
    <w:rsid w:val="00316AB5"/>
    <w:rsid w:val="00353D8A"/>
    <w:rsid w:val="00385206"/>
    <w:rsid w:val="003B081D"/>
    <w:rsid w:val="003C106E"/>
    <w:rsid w:val="003E4D75"/>
    <w:rsid w:val="003F30B0"/>
    <w:rsid w:val="004039EB"/>
    <w:rsid w:val="00424708"/>
    <w:rsid w:val="004717E1"/>
    <w:rsid w:val="0050161F"/>
    <w:rsid w:val="005113E1"/>
    <w:rsid w:val="00595B40"/>
    <w:rsid w:val="005B3A03"/>
    <w:rsid w:val="00611080"/>
    <w:rsid w:val="00626C40"/>
    <w:rsid w:val="006804E8"/>
    <w:rsid w:val="006954D5"/>
    <w:rsid w:val="006969A9"/>
    <w:rsid w:val="00697A34"/>
    <w:rsid w:val="006B64E3"/>
    <w:rsid w:val="006B713D"/>
    <w:rsid w:val="006F0970"/>
    <w:rsid w:val="007405FB"/>
    <w:rsid w:val="00780C9E"/>
    <w:rsid w:val="00783D2C"/>
    <w:rsid w:val="007B4033"/>
    <w:rsid w:val="007D7B30"/>
    <w:rsid w:val="007F3BBC"/>
    <w:rsid w:val="008173E7"/>
    <w:rsid w:val="0085368A"/>
    <w:rsid w:val="008837EA"/>
    <w:rsid w:val="008A183D"/>
    <w:rsid w:val="008B2EEF"/>
    <w:rsid w:val="009011CB"/>
    <w:rsid w:val="0090135B"/>
    <w:rsid w:val="00910060"/>
    <w:rsid w:val="0091321A"/>
    <w:rsid w:val="00913551"/>
    <w:rsid w:val="00942FD7"/>
    <w:rsid w:val="00953970"/>
    <w:rsid w:val="00967291"/>
    <w:rsid w:val="0096757C"/>
    <w:rsid w:val="00997F56"/>
    <w:rsid w:val="009D3D96"/>
    <w:rsid w:val="00A03983"/>
    <w:rsid w:val="00A230F4"/>
    <w:rsid w:val="00A27859"/>
    <w:rsid w:val="00A517F3"/>
    <w:rsid w:val="00A83B58"/>
    <w:rsid w:val="00AB3BF4"/>
    <w:rsid w:val="00AB51DC"/>
    <w:rsid w:val="00AB657E"/>
    <w:rsid w:val="00AE4206"/>
    <w:rsid w:val="00B044AA"/>
    <w:rsid w:val="00B10AB9"/>
    <w:rsid w:val="00B53D32"/>
    <w:rsid w:val="00B94168"/>
    <w:rsid w:val="00BA42A2"/>
    <w:rsid w:val="00BC2C2B"/>
    <w:rsid w:val="00BC453B"/>
    <w:rsid w:val="00BD5EAC"/>
    <w:rsid w:val="00BE484A"/>
    <w:rsid w:val="00BE7E3C"/>
    <w:rsid w:val="00BF4906"/>
    <w:rsid w:val="00C657C8"/>
    <w:rsid w:val="00CC06AB"/>
    <w:rsid w:val="00CF52A3"/>
    <w:rsid w:val="00D31C11"/>
    <w:rsid w:val="00D363C2"/>
    <w:rsid w:val="00D46CC3"/>
    <w:rsid w:val="00D56F2E"/>
    <w:rsid w:val="00D65D21"/>
    <w:rsid w:val="00DD1372"/>
    <w:rsid w:val="00DE4DAE"/>
    <w:rsid w:val="00DF02D3"/>
    <w:rsid w:val="00E00301"/>
    <w:rsid w:val="00E01FE7"/>
    <w:rsid w:val="00E06046"/>
    <w:rsid w:val="00E26AD2"/>
    <w:rsid w:val="00E51EAA"/>
    <w:rsid w:val="00E57613"/>
    <w:rsid w:val="00E73497"/>
    <w:rsid w:val="00E94513"/>
    <w:rsid w:val="00EA0235"/>
    <w:rsid w:val="00EA0D0E"/>
    <w:rsid w:val="00EB0423"/>
    <w:rsid w:val="00ED0D12"/>
    <w:rsid w:val="00ED445C"/>
    <w:rsid w:val="00EE0085"/>
    <w:rsid w:val="00EF05E6"/>
    <w:rsid w:val="00F04004"/>
    <w:rsid w:val="00F06C9F"/>
    <w:rsid w:val="00F201D7"/>
    <w:rsid w:val="00F76FC6"/>
    <w:rsid w:val="00F97CD2"/>
    <w:rsid w:val="00FA151F"/>
    <w:rsid w:val="00FA3DE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287FB-9D6C-41AF-942D-960D2AAD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5B3A0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B3A0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1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135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13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13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559D-E768-4223-A6E3-6CA19ED8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190</Words>
  <Characters>1088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歴　書</vt:lpstr>
    </vt:vector>
  </TitlesOfParts>
  <Company>明石工業高等専門学校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kadono</dc:creator>
  <cp:keywords/>
  <cp:lastModifiedBy>j.hasegawa@jim.akashi.ac.jp</cp:lastModifiedBy>
  <cp:revision>2</cp:revision>
  <cp:lastPrinted>2022-07-21T02:08:00Z</cp:lastPrinted>
  <dcterms:created xsi:type="dcterms:W3CDTF">2023-01-11T08:59:00Z</dcterms:created>
  <dcterms:modified xsi:type="dcterms:W3CDTF">2023-01-11T08:59:00Z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</Properties>
</file>